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3" w:rsidRPr="009740F8" w:rsidRDefault="00621D43" w:rsidP="00621D43">
      <w:pPr>
        <w:pStyle w:val="NoSpacing"/>
        <w:rPr>
          <w:rFonts w:ascii="Arial" w:hAnsi="Arial" w:cs="Arial"/>
          <w:b/>
          <w:sz w:val="24"/>
          <w:szCs w:val="24"/>
        </w:rPr>
      </w:pPr>
      <w:r w:rsidRPr="009740F8">
        <w:rPr>
          <w:rFonts w:ascii="Arial" w:hAnsi="Arial" w:cs="Arial"/>
          <w:b/>
          <w:sz w:val="24"/>
          <w:szCs w:val="24"/>
        </w:rPr>
        <w:t>SABBATICAL STUDENT PRESIDENT (FIXED TERM FOR ONE YEAR), POST NO: SU0002F</w:t>
      </w:r>
    </w:p>
    <w:p w:rsidR="00621D43" w:rsidRPr="009740F8" w:rsidRDefault="00621D43" w:rsidP="00621D43">
      <w:pPr>
        <w:pStyle w:val="NoSpacing"/>
        <w:rPr>
          <w:rFonts w:ascii="Arial" w:hAnsi="Arial" w:cs="Arial"/>
          <w:b/>
          <w:sz w:val="24"/>
          <w:szCs w:val="24"/>
        </w:rPr>
      </w:pPr>
      <w:r w:rsidRPr="009740F8">
        <w:rPr>
          <w:rFonts w:ascii="Arial" w:hAnsi="Arial" w:cs="Arial"/>
          <w:b/>
          <w:sz w:val="24"/>
          <w:szCs w:val="24"/>
        </w:rPr>
        <w:t>Salary:</w:t>
      </w:r>
    </w:p>
    <w:p w:rsidR="00621D43" w:rsidRPr="009740F8" w:rsidRDefault="00621D43" w:rsidP="00621D4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1D43" w:rsidRDefault="00621D43" w:rsidP="00621D43">
      <w:pPr>
        <w:pStyle w:val="NoSpacing"/>
        <w:rPr>
          <w:rFonts w:ascii="Arial" w:hAnsi="Arial" w:cs="Arial"/>
          <w:b/>
          <w:sz w:val="24"/>
          <w:szCs w:val="24"/>
        </w:rPr>
      </w:pPr>
      <w:r w:rsidRPr="009740F8">
        <w:rPr>
          <w:rFonts w:ascii="Arial" w:hAnsi="Arial" w:cs="Arial"/>
          <w:b/>
          <w:sz w:val="24"/>
          <w:szCs w:val="24"/>
        </w:rPr>
        <w:t xml:space="preserve">This post 39 weeks per year – Starting 2 weeks before the start of the September term to allow for induction and preparation for new Academic staff; plus the week at the end of the Academic year to ensure all handover material is completed.  </w:t>
      </w:r>
    </w:p>
    <w:p w:rsidR="00621D43" w:rsidRPr="009740F8" w:rsidRDefault="00621D43" w:rsidP="00621D43">
      <w:pPr>
        <w:pStyle w:val="NoSpacing"/>
        <w:rPr>
          <w:rFonts w:ascii="Arial" w:hAnsi="Arial" w:cs="Arial"/>
          <w:b/>
          <w:sz w:val="24"/>
          <w:szCs w:val="24"/>
        </w:rPr>
      </w:pPr>
    </w:p>
    <w:p w:rsidR="00EB3DB2" w:rsidRPr="0049028B" w:rsidRDefault="00EB3DB2">
      <w:pPr>
        <w:rPr>
          <w:rFonts w:ascii="Arial" w:hAnsi="Arial" w:cs="Arial"/>
        </w:rPr>
      </w:pPr>
      <w:r w:rsidRPr="0049028B">
        <w:rPr>
          <w:rFonts w:ascii="Arial" w:hAnsi="Arial" w:cs="Arial"/>
        </w:rPr>
        <w:t xml:space="preserve">This exciting one year position is available from August 2017 for a student currently enrolled on a course with the College.   The Student President is a key post in the College, </w:t>
      </w:r>
      <w:r w:rsidR="0049028B" w:rsidRPr="0049028B">
        <w:rPr>
          <w:rFonts w:ascii="Arial" w:hAnsi="Arial" w:cs="Arial"/>
        </w:rPr>
        <w:t xml:space="preserve">based at Lincoln, </w:t>
      </w:r>
      <w:r w:rsidRPr="0049028B">
        <w:rPr>
          <w:rFonts w:ascii="Arial" w:hAnsi="Arial" w:cs="Arial"/>
        </w:rPr>
        <w:t>representing students and leading the Students’</w:t>
      </w:r>
      <w:r w:rsidR="0049028B" w:rsidRPr="0049028B">
        <w:rPr>
          <w:rFonts w:ascii="Arial" w:hAnsi="Arial" w:cs="Arial"/>
        </w:rPr>
        <w:t xml:space="preserve"> Union across the 3 campuses.</w:t>
      </w:r>
      <w:r w:rsidRPr="0049028B">
        <w:rPr>
          <w:rFonts w:ascii="Arial" w:hAnsi="Arial" w:cs="Arial"/>
        </w:rPr>
        <w:t xml:space="preserve">   </w:t>
      </w:r>
    </w:p>
    <w:p w:rsidR="00EB3DB2" w:rsidRDefault="00EB3DB2">
      <w:pPr>
        <w:rPr>
          <w:rFonts w:ascii="Arial" w:hAnsi="Arial" w:cs="Arial"/>
        </w:rPr>
      </w:pPr>
      <w:r w:rsidRPr="0049028B">
        <w:rPr>
          <w:rFonts w:ascii="Arial" w:hAnsi="Arial" w:cs="Arial"/>
        </w:rPr>
        <w:t xml:space="preserve">We’re looking for an enthusiastic individual who </w:t>
      </w:r>
      <w:r w:rsidR="0049028B">
        <w:rPr>
          <w:rFonts w:ascii="Arial" w:hAnsi="Arial" w:cs="Arial"/>
        </w:rPr>
        <w:t xml:space="preserve">is able to </w:t>
      </w:r>
      <w:r w:rsidR="0049028B" w:rsidRPr="0049028B">
        <w:rPr>
          <w:rFonts w:ascii="Arial" w:hAnsi="Arial" w:cs="Arial"/>
        </w:rPr>
        <w:t xml:space="preserve">contribute to improving student life at College.    You will be an effective communicator </w:t>
      </w:r>
      <w:r w:rsidR="0049028B">
        <w:rPr>
          <w:rFonts w:ascii="Arial" w:hAnsi="Arial" w:cs="Arial"/>
        </w:rPr>
        <w:t>working well with individuals and groups of young people.   You should have good organisational and time management skills.</w:t>
      </w:r>
    </w:p>
    <w:p w:rsidR="0049028B" w:rsidRDefault="004902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will have a good attendance </w:t>
      </w:r>
      <w:r w:rsidR="00CF33CA">
        <w:rPr>
          <w:rFonts w:ascii="Arial" w:hAnsi="Arial" w:cs="Arial"/>
        </w:rPr>
        <w:t xml:space="preserve">and disciplinary </w:t>
      </w:r>
      <w:r>
        <w:rPr>
          <w:rFonts w:ascii="Arial" w:hAnsi="Arial" w:cs="Arial"/>
        </w:rPr>
        <w:t>record at College, have 5 GCSEs (A-C) including Maths and English and be predicted to successfully achieve their qualification this year.</w:t>
      </w:r>
    </w:p>
    <w:p w:rsidR="0049028B" w:rsidRDefault="004902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Student President is an elected position.  Shortlisted candidates will go forward to the Students’ Union elections which take place in May.  </w:t>
      </w:r>
    </w:p>
    <w:p w:rsidR="00621D43" w:rsidRPr="00C473E8" w:rsidRDefault="00621D43">
      <w:pPr>
        <w:rPr>
          <w:rFonts w:ascii="Arial" w:hAnsi="Arial" w:cs="Arial"/>
          <w:b/>
          <w:sz w:val="24"/>
          <w:szCs w:val="24"/>
        </w:rPr>
      </w:pPr>
      <w:r w:rsidRPr="00C473E8">
        <w:rPr>
          <w:rFonts w:ascii="Arial" w:hAnsi="Arial" w:cs="Arial"/>
          <w:b/>
          <w:sz w:val="24"/>
          <w:szCs w:val="24"/>
        </w:rPr>
        <w:t xml:space="preserve">THE CLOSING DATE FOR THIS POST IS TUESDAY 28 MARCH 2017. </w:t>
      </w:r>
    </w:p>
    <w:p w:rsidR="002D6E36" w:rsidRPr="002D6E36" w:rsidRDefault="002D6E36">
      <w:pPr>
        <w:rPr>
          <w:rFonts w:ascii="Arial" w:hAnsi="Arial" w:cs="Arial"/>
          <w:b/>
          <w:sz w:val="24"/>
        </w:rPr>
      </w:pPr>
      <w:r w:rsidRPr="002D6E36">
        <w:rPr>
          <w:rFonts w:ascii="Arial" w:hAnsi="Arial" w:cs="Arial"/>
          <w:b/>
          <w:sz w:val="24"/>
        </w:rPr>
        <w:t>Additional information for applicants</w:t>
      </w:r>
    </w:p>
    <w:p w:rsidR="00CF33CA" w:rsidRDefault="00CF33CA" w:rsidP="002D6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Guide</w:t>
      </w:r>
    </w:p>
    <w:p w:rsidR="00CF33CA" w:rsidRPr="00CF33CA" w:rsidRDefault="00CF33CA" w:rsidP="002D6E36">
      <w:pPr>
        <w:rPr>
          <w:rFonts w:ascii="Arial" w:hAnsi="Arial" w:cs="Arial"/>
        </w:rPr>
      </w:pPr>
      <w:r w:rsidRPr="00CF33CA">
        <w:rPr>
          <w:rFonts w:ascii="Arial" w:hAnsi="Arial" w:cs="Arial"/>
        </w:rPr>
        <w:t>The full election guide is available on Moodle, in the Libraries and the Student Common Room (Lincoln).</w:t>
      </w:r>
    </w:p>
    <w:p w:rsidR="002D6E36" w:rsidRPr="00A468D0" w:rsidRDefault="002D6E36" w:rsidP="002D6E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:rsidR="005A2E41" w:rsidRDefault="005A2E41" w:rsidP="005A2E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online application form you must also complete a nomination form which includes your manifesto.   This should be completed and emailed to </w:t>
      </w:r>
      <w:hyperlink r:id="rId6" w:history="1">
        <w:r>
          <w:rPr>
            <w:rStyle w:val="Hyperlink"/>
            <w:rFonts w:ascii="Arial" w:hAnsi="Arial" w:cs="Arial"/>
          </w:rPr>
          <w:t>jobs@lincolncollege.ac.uk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Download the nomination form from: </w:t>
      </w:r>
      <w:hyperlink r:id="rId7" w:history="1">
        <w:r>
          <w:rPr>
            <w:rStyle w:val="Hyperlink"/>
            <w:rFonts w:ascii="Arial" w:hAnsi="Arial" w:cs="Arial"/>
          </w:rPr>
          <w:t>https://www.dropbox.com/s/12941qth21q3d5j/Student%20President%20Nomination%20Form%20Mar%202017.docx?dl=0</w:t>
        </w:r>
      </w:hyperlink>
    </w:p>
    <w:p w:rsidR="002D6E36" w:rsidRPr="00A468D0" w:rsidRDefault="002D6E36" w:rsidP="002D6E36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2D6E36" w:rsidRPr="00A468D0" w:rsidRDefault="002D6E36" w:rsidP="002D6E36">
      <w:pPr>
        <w:rPr>
          <w:rFonts w:ascii="Arial" w:hAnsi="Arial" w:cs="Arial"/>
          <w:b/>
        </w:rPr>
      </w:pPr>
      <w:r w:rsidRPr="00A468D0">
        <w:rPr>
          <w:rFonts w:ascii="Arial" w:hAnsi="Arial" w:cs="Arial"/>
          <w:b/>
        </w:rPr>
        <w:t>Shortlisting</w:t>
      </w:r>
    </w:p>
    <w:p w:rsidR="002D6E36" w:rsidRDefault="002D6E36" w:rsidP="002D6E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candidates who apply for the Student President position will have a shortlisting interview.  The aim of this is to ensure that candidates have a good understanding of the role and the skills needed.</w:t>
      </w:r>
    </w:p>
    <w:p w:rsidR="002D6E36" w:rsidRPr="00A468D0" w:rsidRDefault="002D6E36" w:rsidP="002D6E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A468D0">
        <w:rPr>
          <w:rFonts w:ascii="Arial" w:hAnsi="Arial" w:cs="Arial"/>
        </w:rPr>
        <w:t xml:space="preserve">shortlisting interviews for the Student President position </w:t>
      </w:r>
      <w:r>
        <w:rPr>
          <w:rFonts w:ascii="Arial" w:hAnsi="Arial" w:cs="Arial"/>
        </w:rPr>
        <w:t xml:space="preserve">are </w:t>
      </w:r>
      <w:r w:rsidRPr="00A468D0">
        <w:rPr>
          <w:rFonts w:ascii="Arial" w:hAnsi="Arial" w:cs="Arial"/>
        </w:rPr>
        <w:t xml:space="preserve">on </w:t>
      </w:r>
      <w:r w:rsidRPr="00155EA3">
        <w:rPr>
          <w:rFonts w:ascii="Arial" w:hAnsi="Arial" w:cs="Arial"/>
          <w:b/>
        </w:rPr>
        <w:t>Thursday 30</w:t>
      </w:r>
      <w:r w:rsidRPr="00155EA3">
        <w:rPr>
          <w:rFonts w:ascii="Arial" w:hAnsi="Arial" w:cs="Arial"/>
          <w:b/>
          <w:vertAlign w:val="superscript"/>
        </w:rPr>
        <w:t>th</w:t>
      </w:r>
      <w:r w:rsidRPr="00155EA3">
        <w:rPr>
          <w:rFonts w:ascii="Arial" w:hAnsi="Arial" w:cs="Arial"/>
          <w:b/>
        </w:rPr>
        <w:t xml:space="preserve"> March</w:t>
      </w:r>
      <w:r>
        <w:rPr>
          <w:rFonts w:ascii="Arial" w:hAnsi="Arial" w:cs="Arial"/>
        </w:rPr>
        <w:t xml:space="preserve"> </w:t>
      </w:r>
      <w:r w:rsidRPr="00155EA3">
        <w:rPr>
          <w:rFonts w:ascii="Arial" w:hAnsi="Arial" w:cs="Arial"/>
          <w:b/>
        </w:rPr>
        <w:t>2017</w:t>
      </w:r>
      <w:r w:rsidRPr="00155EA3">
        <w:rPr>
          <w:rFonts w:ascii="Arial" w:hAnsi="Arial" w:cs="Arial"/>
        </w:rPr>
        <w:t xml:space="preserve"> </w:t>
      </w:r>
      <w:r w:rsidRPr="00A468D0">
        <w:rPr>
          <w:rFonts w:ascii="Arial" w:hAnsi="Arial" w:cs="Arial"/>
        </w:rPr>
        <w:t xml:space="preserve">at Lincoln.  </w:t>
      </w:r>
    </w:p>
    <w:p w:rsidR="002D6E36" w:rsidRPr="00A468D0" w:rsidRDefault="002D6E36" w:rsidP="002D6E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68D0">
        <w:rPr>
          <w:rFonts w:ascii="Arial" w:hAnsi="Arial" w:cs="Arial"/>
        </w:rPr>
        <w:lastRenderedPageBreak/>
        <w:t>At the shortlisting interview you will also have to give a presentation of no more than 10 minutes which explains what your 5 priorities would be if you were successful and became the Student President</w:t>
      </w:r>
      <w:r>
        <w:rPr>
          <w:rFonts w:ascii="Arial" w:hAnsi="Arial" w:cs="Arial"/>
        </w:rPr>
        <w:t>.</w:t>
      </w:r>
    </w:p>
    <w:p w:rsidR="002D6E36" w:rsidRDefault="002D6E36" w:rsidP="002D6E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68D0">
        <w:rPr>
          <w:rFonts w:ascii="Arial" w:hAnsi="Arial" w:cs="Arial"/>
        </w:rPr>
        <w:t>Once the interviews have been completed</w:t>
      </w:r>
      <w:r>
        <w:rPr>
          <w:rFonts w:ascii="Arial" w:hAnsi="Arial" w:cs="Arial"/>
        </w:rPr>
        <w:t xml:space="preserve">, the shortlist for the Student President elections will be announced the following day.  </w:t>
      </w:r>
    </w:p>
    <w:p w:rsidR="002D6E36" w:rsidRDefault="002D6E36" w:rsidP="002D6E36">
      <w:pPr>
        <w:pStyle w:val="ListParagraph"/>
        <w:rPr>
          <w:rFonts w:ascii="Arial" w:hAnsi="Arial" w:cs="Arial"/>
        </w:rPr>
      </w:pPr>
    </w:p>
    <w:p w:rsidR="002D6E36" w:rsidRPr="00A468D0" w:rsidRDefault="002D6E36" w:rsidP="002D6E36">
      <w:pPr>
        <w:rPr>
          <w:rFonts w:ascii="Arial" w:hAnsi="Arial" w:cs="Arial"/>
          <w:b/>
        </w:rPr>
      </w:pPr>
      <w:r w:rsidRPr="00A468D0">
        <w:rPr>
          <w:rFonts w:ascii="Arial" w:hAnsi="Arial" w:cs="Arial"/>
          <w:b/>
        </w:rPr>
        <w:t>Campaigning and Elections</w:t>
      </w:r>
    </w:p>
    <w:p w:rsidR="002D6E36" w:rsidRPr="00155EA3" w:rsidRDefault="002D6E36" w:rsidP="002D6E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If you are shortlisted you</w:t>
      </w:r>
      <w:r w:rsidRPr="00A468D0">
        <w:rPr>
          <w:rFonts w:ascii="Arial" w:hAnsi="Arial" w:cs="Arial"/>
        </w:rPr>
        <w:t xml:space="preserve"> will be provided with information about campaigning</w:t>
      </w:r>
      <w:r>
        <w:rPr>
          <w:rFonts w:ascii="Arial" w:hAnsi="Arial" w:cs="Arial"/>
        </w:rPr>
        <w:t>.  Campaigning starts</w:t>
      </w:r>
      <w:r w:rsidRPr="00A468D0">
        <w:rPr>
          <w:rFonts w:ascii="Arial" w:hAnsi="Arial" w:cs="Arial"/>
        </w:rPr>
        <w:t xml:space="preserve"> on </w:t>
      </w:r>
      <w:r w:rsidRPr="00155EA3">
        <w:rPr>
          <w:rFonts w:ascii="Arial" w:hAnsi="Arial" w:cs="Arial"/>
          <w:b/>
        </w:rPr>
        <w:t>18</w:t>
      </w:r>
      <w:r w:rsidRPr="00155EA3">
        <w:rPr>
          <w:rFonts w:ascii="Arial" w:hAnsi="Arial" w:cs="Arial"/>
          <w:b/>
          <w:vertAlign w:val="superscript"/>
        </w:rPr>
        <w:t>th</w:t>
      </w:r>
      <w:r w:rsidRPr="00155EA3">
        <w:rPr>
          <w:rFonts w:ascii="Arial" w:hAnsi="Arial" w:cs="Arial"/>
          <w:b/>
        </w:rPr>
        <w:t xml:space="preserve"> April 2017</w:t>
      </w:r>
    </w:p>
    <w:p w:rsidR="002D6E36" w:rsidRPr="00155EA3" w:rsidRDefault="002D6E36" w:rsidP="002D6E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468D0">
        <w:rPr>
          <w:rFonts w:ascii="Arial" w:hAnsi="Arial" w:cs="Arial"/>
        </w:rPr>
        <w:t xml:space="preserve">The elections take place from </w:t>
      </w:r>
      <w:r w:rsidRPr="00155EA3">
        <w:rPr>
          <w:rFonts w:ascii="Arial" w:hAnsi="Arial" w:cs="Arial"/>
          <w:b/>
        </w:rPr>
        <w:t>1</w:t>
      </w:r>
      <w:r w:rsidRPr="00155EA3">
        <w:rPr>
          <w:rFonts w:ascii="Arial" w:hAnsi="Arial" w:cs="Arial"/>
          <w:b/>
          <w:vertAlign w:val="superscript"/>
        </w:rPr>
        <w:t>st</w:t>
      </w:r>
      <w:r w:rsidRPr="00155EA3">
        <w:rPr>
          <w:rFonts w:ascii="Arial" w:hAnsi="Arial" w:cs="Arial"/>
          <w:b/>
        </w:rPr>
        <w:t xml:space="preserve"> May – 7</w:t>
      </w:r>
      <w:r w:rsidRPr="00155EA3">
        <w:rPr>
          <w:rFonts w:ascii="Arial" w:hAnsi="Arial" w:cs="Arial"/>
          <w:b/>
          <w:vertAlign w:val="superscript"/>
        </w:rPr>
        <w:t>th</w:t>
      </w:r>
      <w:r w:rsidRPr="00155EA3">
        <w:rPr>
          <w:rFonts w:ascii="Arial" w:hAnsi="Arial" w:cs="Arial"/>
          <w:b/>
        </w:rPr>
        <w:t xml:space="preserve"> May 2017</w:t>
      </w:r>
    </w:p>
    <w:p w:rsidR="002D6E36" w:rsidRPr="00BE38E5" w:rsidRDefault="002D6E36" w:rsidP="00BE38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38E5">
        <w:rPr>
          <w:rFonts w:ascii="Arial" w:hAnsi="Arial" w:cs="Arial"/>
        </w:rPr>
        <w:t xml:space="preserve">The results are announced on </w:t>
      </w:r>
      <w:r w:rsidRPr="00BE38E5">
        <w:rPr>
          <w:rFonts w:ascii="Arial" w:hAnsi="Arial" w:cs="Arial"/>
          <w:b/>
        </w:rPr>
        <w:t>9</w:t>
      </w:r>
      <w:r w:rsidRPr="00BE38E5">
        <w:rPr>
          <w:rFonts w:ascii="Arial" w:hAnsi="Arial" w:cs="Arial"/>
          <w:b/>
          <w:vertAlign w:val="superscript"/>
        </w:rPr>
        <w:t>th</w:t>
      </w:r>
      <w:r w:rsidRPr="00BE38E5">
        <w:rPr>
          <w:rFonts w:ascii="Arial" w:hAnsi="Arial" w:cs="Arial"/>
          <w:b/>
        </w:rPr>
        <w:t xml:space="preserve"> May</w:t>
      </w:r>
    </w:p>
    <w:sectPr w:rsidR="002D6E36" w:rsidRPr="00BE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F3B"/>
    <w:multiLevelType w:val="hybridMultilevel"/>
    <w:tmpl w:val="581C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B2"/>
    <w:rsid w:val="00263D6A"/>
    <w:rsid w:val="002D6E36"/>
    <w:rsid w:val="0049028B"/>
    <w:rsid w:val="005A2E41"/>
    <w:rsid w:val="00621D43"/>
    <w:rsid w:val="00BE38E5"/>
    <w:rsid w:val="00BF3AFA"/>
    <w:rsid w:val="00C473E8"/>
    <w:rsid w:val="00CF33CA"/>
    <w:rsid w:val="00D144D1"/>
    <w:rsid w:val="00E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D6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1D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D6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1D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s/12941qth21q3d5j/Student%20President%20Nomination%20Form%20Mar%202017.docx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lincolncollege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18A314A1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College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Adair, Rachael</dc:creator>
  <cp:lastModifiedBy>Crosby, Samantha</cp:lastModifiedBy>
  <cp:revision>3</cp:revision>
  <cp:lastPrinted>2017-03-02T09:27:00Z</cp:lastPrinted>
  <dcterms:created xsi:type="dcterms:W3CDTF">2017-03-02T11:24:00Z</dcterms:created>
  <dcterms:modified xsi:type="dcterms:W3CDTF">2017-03-02T13:53:00Z</dcterms:modified>
</cp:coreProperties>
</file>